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CA" w:rsidRPr="00B72A49" w:rsidRDefault="003E12CA" w:rsidP="003E12CA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72A49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-153670</wp:posOffset>
            </wp:positionV>
            <wp:extent cx="909320" cy="89662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A49">
        <w:rPr>
          <w:rFonts w:asciiTheme="majorEastAsia" w:eastAsiaTheme="majorEastAsia" w:hAnsiTheme="majorEastAsia" w:hint="eastAsia"/>
          <w:sz w:val="32"/>
          <w:szCs w:val="32"/>
        </w:rPr>
        <w:t>第１</w:t>
      </w:r>
      <w:r w:rsidR="0076291B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B72A49">
        <w:rPr>
          <w:rFonts w:asciiTheme="majorEastAsia" w:eastAsiaTheme="majorEastAsia" w:hAnsiTheme="majorEastAsia" w:hint="eastAsia"/>
          <w:sz w:val="32"/>
          <w:szCs w:val="32"/>
        </w:rPr>
        <w:t>回福岡県ねんりんスポーツ・文化祭</w:t>
      </w:r>
    </w:p>
    <w:p w:rsidR="003E12CA" w:rsidRPr="00B72A49" w:rsidRDefault="003E12CA" w:rsidP="003E12CA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32"/>
          <w:szCs w:val="32"/>
        </w:rPr>
        <w:t>ソフトテニス交流大会実施要項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E12CA" w:rsidRPr="00D61F13" w:rsidRDefault="00E511FF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61F13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E74DEF" wp14:editId="03A5B93F">
            <wp:simplePos x="0" y="0"/>
            <wp:positionH relativeFrom="column">
              <wp:posOffset>5241290</wp:posOffset>
            </wp:positionH>
            <wp:positionV relativeFrom="paragraph">
              <wp:posOffset>61595</wp:posOffset>
            </wp:positionV>
            <wp:extent cx="720090" cy="13843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2CA" w:rsidRPr="00D61F13">
        <w:rPr>
          <w:rFonts w:asciiTheme="majorEastAsia" w:eastAsiaTheme="majorEastAsia" w:hAnsiTheme="majorEastAsia" w:hint="eastAsia"/>
          <w:b/>
          <w:sz w:val="24"/>
          <w:szCs w:val="24"/>
        </w:rPr>
        <w:t>１　主　　催</w:t>
      </w:r>
      <w:r w:rsidR="003E12CA" w:rsidRPr="00D61F13">
        <w:rPr>
          <w:rFonts w:asciiTheme="majorEastAsia" w:eastAsiaTheme="majorEastAsia" w:hAnsiTheme="majorEastAsia" w:hint="eastAsia"/>
          <w:sz w:val="24"/>
          <w:szCs w:val="24"/>
        </w:rPr>
        <w:t xml:space="preserve">　　福岡県、福岡県ねんりんスポーツ・文化祭実行委員会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２　主　　管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福岡県ソフトテニス連盟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B72A49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　日　</w:t>
      </w: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72A49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時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平成</w:t>
      </w:r>
      <w:r w:rsidR="0076291B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76291B">
        <w:rPr>
          <w:rFonts w:asciiTheme="majorEastAsia" w:eastAsiaTheme="majorEastAsia" w:hAnsiTheme="majorEastAsia" w:hint="eastAsia"/>
          <w:sz w:val="24"/>
          <w:szCs w:val="24"/>
        </w:rPr>
        <w:t xml:space="preserve">　３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日（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①受付　９：００　　②開会式　９：３０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４　会　　場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県営名島運動公園テニスコート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福岡市東区名島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丁目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４３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番地</w:t>
      </w:r>
      <w:r w:rsidR="00E511FF"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ＴＥＬ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０９２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-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６８１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-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１２７８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ind w:left="1790" w:hangingChars="800" w:hanging="1790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５　参加資格</w:t>
      </w:r>
      <w:r w:rsidR="0076291B">
        <w:rPr>
          <w:rFonts w:asciiTheme="majorEastAsia" w:eastAsiaTheme="majorEastAsia" w:hAnsiTheme="majorEastAsia" w:hint="eastAsia"/>
          <w:sz w:val="24"/>
          <w:szCs w:val="24"/>
        </w:rPr>
        <w:t xml:space="preserve">　　県内在住の６０歳以上の人（昭和３２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年４月１日以前に生まれた人）とします。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６　競技規則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平成</w:t>
      </w:r>
      <w:r w:rsidR="0076291B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年度（公財）日本ソフトテニス連盟ハンドブックによる、７ゲームマ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ッチとします。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７　競技方法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（１）大会はダブルスで次の各部を行います。</w:t>
      </w:r>
    </w:p>
    <w:p w:rsidR="003E12CA" w:rsidRPr="00C627A0" w:rsidRDefault="00C627A0" w:rsidP="00C627A0">
      <w:pPr>
        <w:spacing w:line="0" w:lineRule="atLeast"/>
        <w:ind w:left="21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 </w:t>
      </w:r>
      <w:r w:rsidRPr="00C627A0">
        <w:rPr>
          <w:rFonts w:asciiTheme="majorEastAsia" w:eastAsiaTheme="majorEastAsia" w:hAnsiTheme="majorEastAsia" w:hint="eastAsia"/>
          <w:sz w:val="24"/>
          <w:szCs w:val="24"/>
        </w:rPr>
        <w:t xml:space="preserve">シニア男子６０の部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② </w:t>
      </w:r>
      <w:r w:rsidR="003E12CA" w:rsidRPr="00C627A0">
        <w:rPr>
          <w:rFonts w:asciiTheme="majorEastAsia" w:eastAsiaTheme="majorEastAsia" w:hAnsiTheme="majorEastAsia" w:hint="eastAsia"/>
          <w:sz w:val="24"/>
          <w:szCs w:val="24"/>
        </w:rPr>
        <w:t>シニア女子６０の部</w:t>
      </w:r>
    </w:p>
    <w:p w:rsidR="003E12CA" w:rsidRPr="00C627A0" w:rsidRDefault="00C627A0" w:rsidP="00C627A0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627A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③ </w:t>
      </w:r>
      <w:r w:rsidR="003E12CA" w:rsidRPr="00C627A0">
        <w:rPr>
          <w:rFonts w:asciiTheme="majorEastAsia" w:eastAsiaTheme="majorEastAsia" w:hAnsiTheme="majorEastAsia" w:hint="eastAsia"/>
          <w:sz w:val="24"/>
          <w:szCs w:val="24"/>
        </w:rPr>
        <w:t>シニア男子６</w:t>
      </w:r>
      <w:r w:rsidR="00CB1185" w:rsidRPr="00C627A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E12CA" w:rsidRPr="00C627A0">
        <w:rPr>
          <w:rFonts w:asciiTheme="majorEastAsia" w:eastAsiaTheme="majorEastAsia" w:hAnsiTheme="majorEastAsia" w:hint="eastAsia"/>
          <w:sz w:val="24"/>
          <w:szCs w:val="24"/>
        </w:rPr>
        <w:t xml:space="preserve">の部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④ </w:t>
      </w:r>
      <w:r w:rsidR="003E12CA" w:rsidRPr="00C627A0">
        <w:rPr>
          <w:rFonts w:asciiTheme="majorEastAsia" w:eastAsiaTheme="majorEastAsia" w:hAnsiTheme="majorEastAsia" w:hint="eastAsia"/>
          <w:sz w:val="24"/>
          <w:szCs w:val="24"/>
        </w:rPr>
        <w:t>シニア女子６５の部</w:t>
      </w:r>
    </w:p>
    <w:p w:rsidR="003E12CA" w:rsidRPr="00B72A49" w:rsidRDefault="003E12CA" w:rsidP="00C627A0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C627A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⑤</w:t>
      </w:r>
      <w:r w:rsidR="00C627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シニア男子７０の部　　　　⑥</w:t>
      </w:r>
      <w:r w:rsidR="00C627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シニア女子７０の部</w:t>
      </w:r>
    </w:p>
    <w:p w:rsidR="003E12CA" w:rsidRPr="00B72A49" w:rsidRDefault="003E12CA" w:rsidP="00C627A0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C627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C627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シニアミックス６０の部　　⑧</w:t>
      </w:r>
      <w:r w:rsidR="00C627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  <w:r w:rsidRPr="00B72A49">
        <w:rPr>
          <w:rFonts w:asciiTheme="majorEastAsia" w:eastAsiaTheme="majorEastAsia" w:hAnsiTheme="majorEastAsia" w:hint="eastAsia"/>
          <w:sz w:val="24"/>
          <w:szCs w:val="24"/>
        </w:rPr>
        <w:t>シニアミックス７０の部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（２）各部で、原則としてリーグ戦を行います。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※参加組数により試合形式を変更することがあります。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（３）審判は相互審判とします。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（４）使用球はアカエムボールを使用します。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８　表　　彰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（１）優勝、準優勝、第３位のチームを表彰します。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（２）出場選手中最高齢者（男女各１人）に最高齢者賞を贈ります。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（３）参加者全員に参加賞を贈ります。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９　参 加 料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１ペア　１，５００円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10　申 込 み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（１）申込み方法</w:t>
      </w:r>
    </w:p>
    <w:p w:rsidR="003E12CA" w:rsidRPr="00B72A49" w:rsidRDefault="003E12CA" w:rsidP="00C00264">
      <w:pPr>
        <w:spacing w:line="0" w:lineRule="atLeast"/>
        <w:ind w:left="2228" w:hangingChars="1000" w:hanging="2228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E511FF"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所定の申込用紙に必要事項を記入のうえ、現金書留を郵送、もしくは銀行振り込みの場合は、申込用紙をＦＡＸ又は</w:t>
      </w:r>
      <w:r w:rsidR="007C12A4" w:rsidRPr="00B72A49">
        <w:rPr>
          <w:rFonts w:asciiTheme="majorEastAsia" w:eastAsiaTheme="majorEastAsia" w:hAnsiTheme="majorEastAsia" w:hint="eastAsia"/>
          <w:sz w:val="24"/>
          <w:szCs w:val="24"/>
        </w:rPr>
        <w:t>ｅ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-メールで送付してください。</w:t>
      </w:r>
    </w:p>
    <w:p w:rsidR="00E511FF" w:rsidRPr="00B72A49" w:rsidRDefault="004019FF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（２）申込締切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511FF"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4019FF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6291B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="004019FF">
        <w:rPr>
          <w:rFonts w:asciiTheme="majorEastAsia" w:eastAsiaTheme="majorEastAsia" w:hAnsiTheme="majorEastAsia" w:hint="eastAsia"/>
          <w:sz w:val="24"/>
          <w:szCs w:val="24"/>
        </w:rPr>
        <w:t>年１１月２</w:t>
      </w:r>
      <w:r w:rsidR="00CB118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019F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B1185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4019FF">
        <w:rPr>
          <w:rFonts w:asciiTheme="majorEastAsia" w:eastAsiaTheme="majorEastAsia" w:hAnsiTheme="majorEastAsia" w:hint="eastAsia"/>
          <w:sz w:val="24"/>
          <w:szCs w:val="24"/>
        </w:rPr>
        <w:t>）（期日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厳守）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（３）申込み及び問合せ先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 xml:space="preserve">　送　付　先：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〒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814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-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 xml:space="preserve">0015　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福岡市早良区室見２丁目１６－２１－３０２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2A4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福岡県ソフトテニス連盟事務局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00264" w:rsidRPr="00B72A49">
        <w:rPr>
          <w:rFonts w:asciiTheme="majorEastAsia" w:eastAsiaTheme="majorEastAsia" w:hAnsiTheme="majorEastAsia" w:hint="eastAsia"/>
          <w:sz w:val="24"/>
          <w:szCs w:val="24"/>
        </w:rPr>
        <w:t>ＴＥＬ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092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215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 xml:space="preserve">0782　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ＦＡＸ　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092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215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0783</w:t>
      </w:r>
    </w:p>
    <w:p w:rsidR="003E12CA" w:rsidRPr="00B72A49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銀行振込先</w:t>
      </w:r>
      <w:r w:rsidR="00D61F1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西日本シティ銀行　荒江支店　　普通預金</w:t>
      </w:r>
    </w:p>
    <w:p w:rsidR="003E12CA" w:rsidRDefault="003E12CA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E511FF"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口座番号　１５４６８２０　</w:t>
      </w:r>
      <w:r w:rsidR="00E511FF"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福岡県ソフトテニス連盟</w:t>
      </w:r>
    </w:p>
    <w:p w:rsidR="00D61F13" w:rsidRPr="00D61F13" w:rsidRDefault="00D61F13" w:rsidP="00C002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D61F13">
        <w:rPr>
          <w:rFonts w:asciiTheme="majorEastAsia" w:eastAsiaTheme="majorEastAsia" w:hAnsiTheme="majorEastAsia" w:hint="eastAsia"/>
          <w:spacing w:val="26"/>
          <w:kern w:val="0"/>
          <w:sz w:val="24"/>
          <w:szCs w:val="24"/>
          <w:fitText w:val="1115" w:id="1183605761"/>
        </w:rPr>
        <w:t>ｅメー</w:t>
      </w:r>
      <w:r w:rsidRPr="00D61F13">
        <w:rPr>
          <w:rFonts w:asciiTheme="majorEastAsia" w:eastAsiaTheme="majorEastAsia" w:hAnsiTheme="majorEastAsia" w:hint="eastAsia"/>
          <w:kern w:val="0"/>
          <w:sz w:val="24"/>
          <w:szCs w:val="24"/>
          <w:fitText w:val="1115" w:id="1183605761"/>
        </w:rPr>
        <w:t>ル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019FF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3568" w:id="1183605762"/>
        </w:rPr>
        <w:t>fukuoka-sta@jcom.home.ne.j</w:t>
      </w:r>
      <w:r w:rsidRPr="004019FF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3568" w:id="1183605762"/>
        </w:rPr>
        <w:t>p</w:t>
      </w:r>
    </w:p>
    <w:p w:rsidR="00C00264" w:rsidRPr="00B72A49" w:rsidRDefault="00C00264" w:rsidP="00C00264">
      <w:pPr>
        <w:spacing w:line="0" w:lineRule="atLeast"/>
        <w:rPr>
          <w:rFonts w:asciiTheme="majorEastAsia" w:eastAsiaTheme="majorEastAsia" w:hAnsiTheme="majorEastAsia"/>
          <w:b/>
          <w:sz w:val="10"/>
          <w:szCs w:val="10"/>
        </w:rPr>
      </w:pPr>
    </w:p>
    <w:p w:rsidR="003E12CA" w:rsidRPr="00B72A49" w:rsidRDefault="003E12CA" w:rsidP="00C627A0">
      <w:pPr>
        <w:spacing w:line="0" w:lineRule="atLeast"/>
        <w:ind w:left="2237" w:hangingChars="1000" w:hanging="2237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b/>
          <w:sz w:val="24"/>
          <w:szCs w:val="24"/>
        </w:rPr>
        <w:t>11　そ の 他</w:t>
      </w:r>
      <w:r w:rsidR="00C627A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B72A49">
        <w:rPr>
          <w:rFonts w:asciiTheme="majorEastAsia" w:eastAsiaTheme="majorEastAsia" w:hAnsiTheme="majorEastAsia" w:hint="eastAsia"/>
          <w:sz w:val="24"/>
          <w:szCs w:val="24"/>
        </w:rPr>
        <w:t>（１）小雨決行としますが、競技が実施不可能なときは、主催者が判断を行い、対応について連絡します。</w:t>
      </w:r>
    </w:p>
    <w:p w:rsidR="003E12CA" w:rsidRPr="00B72A49" w:rsidRDefault="00C627A0" w:rsidP="00C627A0">
      <w:pPr>
        <w:spacing w:line="0" w:lineRule="atLeast"/>
        <w:ind w:left="2214" w:hangingChars="994" w:hanging="221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  </w:t>
      </w:r>
      <w:r w:rsidR="003E12CA" w:rsidRPr="00B72A49">
        <w:rPr>
          <w:rFonts w:asciiTheme="majorEastAsia" w:eastAsiaTheme="majorEastAsia" w:hAnsiTheme="majorEastAsia" w:hint="eastAsia"/>
          <w:sz w:val="24"/>
          <w:szCs w:val="24"/>
        </w:rPr>
        <w:t>（２）参加者自身の健康は、あらかじめ健康診断を受けるなど、各自で責任を持つようにしてください。</w:t>
      </w:r>
    </w:p>
    <w:p w:rsidR="003E12CA" w:rsidRPr="00B72A49" w:rsidRDefault="003E12CA" w:rsidP="00C627A0">
      <w:pPr>
        <w:spacing w:line="0" w:lineRule="atLeast"/>
        <w:ind w:left="1771" w:hangingChars="795" w:hanging="1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（３）主催者は、応急手当以外の責任は負いません。</w:t>
      </w:r>
    </w:p>
    <w:p w:rsidR="003E12CA" w:rsidRPr="00B72A49" w:rsidRDefault="003E12CA" w:rsidP="00C627A0">
      <w:pPr>
        <w:spacing w:line="0" w:lineRule="atLeast"/>
        <w:ind w:left="1771" w:hangingChars="795" w:hanging="1771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（４）傷害保険は主催者で加入します。</w:t>
      </w:r>
    </w:p>
    <w:p w:rsidR="003E12CA" w:rsidRPr="00B72A49" w:rsidRDefault="003E12CA" w:rsidP="00C627A0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A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（５）昼食は各自で用意してください。</w:t>
      </w:r>
    </w:p>
    <w:sectPr w:rsidR="003E12CA" w:rsidRPr="00B72A49" w:rsidSect="00C00264">
      <w:pgSz w:w="11906" w:h="16838" w:code="9"/>
      <w:pgMar w:top="851" w:right="1134" w:bottom="737" w:left="1134" w:header="720" w:footer="720" w:gutter="0"/>
      <w:cols w:space="720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13" w:rsidRDefault="009C0213" w:rsidP="00D61F13">
      <w:r>
        <w:separator/>
      </w:r>
    </w:p>
  </w:endnote>
  <w:endnote w:type="continuationSeparator" w:id="0">
    <w:p w:rsidR="009C0213" w:rsidRDefault="009C0213" w:rsidP="00D6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13" w:rsidRDefault="009C0213" w:rsidP="00D61F13">
      <w:r>
        <w:separator/>
      </w:r>
    </w:p>
  </w:footnote>
  <w:footnote w:type="continuationSeparator" w:id="0">
    <w:p w:rsidR="009C0213" w:rsidRDefault="009C0213" w:rsidP="00D6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5AC2"/>
    <w:multiLevelType w:val="hybridMultilevel"/>
    <w:tmpl w:val="FE8CE7B8"/>
    <w:lvl w:ilvl="0" w:tplc="097E7FD2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A"/>
    <w:rsid w:val="001C233B"/>
    <w:rsid w:val="003E12CA"/>
    <w:rsid w:val="004019FF"/>
    <w:rsid w:val="0076291B"/>
    <w:rsid w:val="007C12A4"/>
    <w:rsid w:val="00865825"/>
    <w:rsid w:val="009C0213"/>
    <w:rsid w:val="00B72A49"/>
    <w:rsid w:val="00C00264"/>
    <w:rsid w:val="00C627A0"/>
    <w:rsid w:val="00CB1185"/>
    <w:rsid w:val="00D61F13"/>
    <w:rsid w:val="00E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21EA8"/>
  <w15:docId w15:val="{6DBA7323-B0A0-472B-BC55-7530902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61F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1F13"/>
  </w:style>
  <w:style w:type="paragraph" w:styleId="af3">
    <w:name w:val="footer"/>
    <w:basedOn w:val="a"/>
    <w:link w:val="af4"/>
    <w:uiPriority w:val="99"/>
    <w:unhideWhenUsed/>
    <w:rsid w:val="00D61F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E172-56EF-4ECF-946D-10D906A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福岡県ソフトテニス連盟</cp:lastModifiedBy>
  <cp:revision>9</cp:revision>
  <dcterms:created xsi:type="dcterms:W3CDTF">2016-06-17T07:39:00Z</dcterms:created>
  <dcterms:modified xsi:type="dcterms:W3CDTF">2017-06-14T00:11:00Z</dcterms:modified>
</cp:coreProperties>
</file>